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中国信息安全测评中心</w:t>
      </w:r>
      <w:r>
        <w:rPr>
          <w:rFonts w:hint="eastAsia" w:ascii="方正小标宋简体" w:eastAsia="方正小标宋简体"/>
          <w:b/>
          <w:sz w:val="44"/>
          <w:lang w:eastAsia="zh-CN"/>
        </w:rPr>
        <w:t>应聘</w:t>
      </w:r>
      <w:r>
        <w:rPr>
          <w:rFonts w:hint="eastAsia" w:ascii="方正小标宋简体" w:eastAsia="方正小标宋简体"/>
          <w:b/>
          <w:sz w:val="44"/>
        </w:rPr>
        <w:t>报名表</w:t>
      </w:r>
    </w:p>
    <w:tbl>
      <w:tblPr>
        <w:tblStyle w:val="5"/>
        <w:tblW w:w="99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3"/>
        <w:gridCol w:w="926"/>
        <w:gridCol w:w="613"/>
        <w:gridCol w:w="426"/>
        <w:gridCol w:w="861"/>
        <w:gridCol w:w="142"/>
        <w:gridCol w:w="709"/>
        <w:gridCol w:w="425"/>
        <w:gridCol w:w="992"/>
        <w:gridCol w:w="494"/>
        <w:gridCol w:w="1219"/>
        <w:gridCol w:w="1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6807" w:type="dxa"/>
            <w:gridSpan w:val="10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（照  片）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请务必插入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 源 地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户口原籍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398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联系方式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98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979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主要学习经历（高中及以后学历）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979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主要工作/社会实践经历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工作/实习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9979" w:type="dxa"/>
            <w:gridSpan w:val="1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因私/公派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0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color="auto" w:sz="4" w:space="0"/>
              <w:bottom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2" w:hRule="atLeast"/>
          <w:jc w:val="center"/>
        </w:trPr>
        <w:tc>
          <w:tcPr>
            <w:tcW w:w="233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导师姓名、发表论文、专利，科研成果，毕业论文题目及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学习成绩情况</w:t>
            </w:r>
          </w:p>
        </w:tc>
        <w:tc>
          <w:tcPr>
            <w:tcW w:w="7640" w:type="dxa"/>
            <w:gridSpan w:val="10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8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近三年主要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项目经验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7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5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特长和爱好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" w:hRule="atLeast"/>
          <w:jc w:val="center"/>
        </w:trPr>
        <w:tc>
          <w:tcPr>
            <w:tcW w:w="2339" w:type="dxa"/>
            <w:gridSpan w:val="2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家庭情况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父亲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母亲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兄弟姐妹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配偶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" w:hRule="atLeast"/>
          <w:jc w:val="center"/>
        </w:trPr>
        <w:tc>
          <w:tcPr>
            <w:tcW w:w="2339" w:type="dxa"/>
            <w:gridSpan w:val="2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子女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54" w:hRule="atLeast"/>
          <w:jc w:val="center"/>
        </w:trPr>
        <w:tc>
          <w:tcPr>
            <w:tcW w:w="233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对网络安全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工作的理解</w:t>
            </w:r>
          </w:p>
        </w:tc>
        <w:tc>
          <w:tcPr>
            <w:tcW w:w="7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78C"/>
    <w:rsid w:val="000813EA"/>
    <w:rsid w:val="00096FF7"/>
    <w:rsid w:val="000D4F19"/>
    <w:rsid w:val="00110ED3"/>
    <w:rsid w:val="002B4D8C"/>
    <w:rsid w:val="002B72AB"/>
    <w:rsid w:val="00315D36"/>
    <w:rsid w:val="0034398C"/>
    <w:rsid w:val="00497FB4"/>
    <w:rsid w:val="00506F2D"/>
    <w:rsid w:val="005B078C"/>
    <w:rsid w:val="00682FB5"/>
    <w:rsid w:val="00854D25"/>
    <w:rsid w:val="00884B8E"/>
    <w:rsid w:val="008A39F2"/>
    <w:rsid w:val="009058BD"/>
    <w:rsid w:val="00A52B85"/>
    <w:rsid w:val="00A6649E"/>
    <w:rsid w:val="00BC6F98"/>
    <w:rsid w:val="00BD1318"/>
    <w:rsid w:val="00C13A80"/>
    <w:rsid w:val="00D33146"/>
    <w:rsid w:val="00E00280"/>
    <w:rsid w:val="00E56A2C"/>
    <w:rsid w:val="00E63AB4"/>
    <w:rsid w:val="00F14842"/>
    <w:rsid w:val="00FC017E"/>
    <w:rsid w:val="B6BE46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xiongfei/C:\Users\&#21016;&#20940;&#39134;\Desktop\2017&#25307;&#32856;\&#12304;6&#12305;&#23545;&#22806;&#21457;&#24067;\2017&#20844;&#24320;&#25307;&#32856;&#25253;&#215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2017公开招聘报名表.dot</Template>
  <Company>微软中国</Company>
  <Pages>2</Pages>
  <Words>75</Words>
  <Characters>433</Characters>
  <Lines>3</Lines>
  <Paragraphs>1</Paragraphs>
  <TotalTime>11</TotalTime>
  <ScaleCrop>false</ScaleCrop>
  <LinksUpToDate>false</LinksUpToDate>
  <CharactersWithSpaces>507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2016-10-19T15:10:00Z</dcterms:created>
  <dc:creator>刘凌飞</dc:creator>
  <cp:lastModifiedBy>xiongfei</cp:lastModifiedBy>
  <cp:lastPrinted>2022-02-18T10:01:00Z</cp:lastPrinted>
  <dcterms:modified xsi:type="dcterms:W3CDTF">2023-11-23T08:19:04Z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