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</w:p>
    <w:p w:rsidR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20</w:t>
      </w:r>
      <w:r w:rsidR="000813EA">
        <w:rPr>
          <w:rFonts w:ascii="方正小标宋简体" w:eastAsia="方正小标宋简体" w:hint="eastAsia"/>
          <w:b/>
          <w:sz w:val="44"/>
        </w:rPr>
        <w:t>22</w:t>
      </w:r>
      <w:r>
        <w:rPr>
          <w:rFonts w:ascii="方正小标宋简体" w:eastAsia="方正小标宋简体" w:hint="eastAsia"/>
          <w:b/>
          <w:sz w:val="44"/>
        </w:rPr>
        <w:t>年</w:t>
      </w:r>
      <w:r w:rsidRPr="00854D25" w:rsidR="00854D25">
        <w:rPr>
          <w:rFonts w:ascii="方正小标宋简体" w:eastAsia="方正小标宋简体" w:hint="eastAsia"/>
          <w:b/>
          <w:sz w:val="44"/>
        </w:rPr>
        <w:t>公开招聘工作人员</w:t>
      </w:r>
      <w:r>
        <w:rPr>
          <w:rFonts w:ascii="方正小标宋简体" w:eastAsia="方正小标宋简体" w:hint="eastAsia"/>
          <w:b/>
          <w:sz w:val="44"/>
        </w:rPr>
        <w:t>报名表</w:t>
      </w:r>
      <w:bookmarkStart w:id="0" w:name="_GoBack"/>
      <w:bookmarkEnd w:id="0"/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Tr="00223D09">
        <w:tblPrEx>
          <w:tblW w:w="9979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2B85" w:rsidRPr="00881DC2" w:rsidP="00A52B8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2B85" w:rsidRPr="00881DC2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B8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A52B8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导师姓名、发表论文、专利，科研成果，毕业论文题目及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</w:t>
            </w:r>
            <w:r w:rsidR="00C13A80">
              <w:rPr>
                <w:rFonts w:ascii="宋体" w:hAnsi="宋体" w:hint="eastAsia"/>
                <w:b/>
                <w:sz w:val="24"/>
                <w:szCs w:val="24"/>
              </w:rPr>
              <w:t>网络</w:t>
            </w: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安全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</w:t>
            </w: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的理解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C13A80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/>
    <w:sectPr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8C"/>
    <w:rsid w:val="000813EA"/>
    <w:rsid w:val="000D4F19"/>
    <w:rsid w:val="002B4D8C"/>
    <w:rsid w:val="002B72AB"/>
    <w:rsid w:val="00315D36"/>
    <w:rsid w:val="0034398C"/>
    <w:rsid w:val="00497FB4"/>
    <w:rsid w:val="00506F2D"/>
    <w:rsid w:val="005B078C"/>
    <w:rsid w:val="00662C89"/>
    <w:rsid w:val="00682FB5"/>
    <w:rsid w:val="00854D25"/>
    <w:rsid w:val="00881DC2"/>
    <w:rsid w:val="00884B8E"/>
    <w:rsid w:val="009058BD"/>
    <w:rsid w:val="00A52B85"/>
    <w:rsid w:val="00BC6F98"/>
    <w:rsid w:val="00C13A80"/>
    <w:rsid w:val="00CE2865"/>
    <w:rsid w:val="00D33146"/>
    <w:rsid w:val="00E00280"/>
    <w:rsid w:val="00E56A2C"/>
    <w:rsid w:val="00E63AB4"/>
    <w:rsid w:val="00F1484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17D0E7-7C36-47C6-B469-582766B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884B8E"/>
    <w:rPr>
      <w:kern w:val="2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884B8E"/>
    <w:rPr>
      <w:kern w:val="2"/>
      <w:sz w:val="18"/>
      <w:szCs w:val="18"/>
    </w:rPr>
  </w:style>
  <w:style w:type="paragraph" w:styleId="BalloonText">
    <w:name w:val="Balloon Text"/>
    <w:basedOn w:val="Normal"/>
    <w:link w:val="a1"/>
    <w:uiPriority w:val="99"/>
    <w:semiHidden/>
    <w:unhideWhenUsed/>
    <w:rsid w:val="00854D25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854D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