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506F2D" w:rsidP="00D37365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  <w:r w:rsidR="00D37365">
        <w:rPr>
          <w:rFonts w:ascii="方正小标宋简体" w:eastAsia="方正小标宋简体" w:hint="eastAsia"/>
          <w:b/>
          <w:sz w:val="44"/>
        </w:rPr>
        <w:t>应聘</w:t>
      </w:r>
      <w:r>
        <w:rPr>
          <w:rFonts w:ascii="方正小标宋简体" w:eastAsia="方正小标宋简体" w:hint="eastAsia"/>
          <w:b/>
          <w:sz w:val="44"/>
        </w:rPr>
        <w:t>报名表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Tr="00363421">
        <w:tblPrEx>
          <w:tblW w:w="9979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7365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680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7365" w:rsidRPr="00D37365" w:rsidP="00D3736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365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D3736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D37365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D373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导师姓名、发表论文、专利，科研成果，毕业论文题目及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其他需说明情况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/>
    <w:sectPr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78C"/>
    <w:rsid w:val="00122237"/>
    <w:rsid w:val="00156419"/>
    <w:rsid w:val="002B72AB"/>
    <w:rsid w:val="0034398C"/>
    <w:rsid w:val="00497FB4"/>
    <w:rsid w:val="00506F2D"/>
    <w:rsid w:val="005B078C"/>
    <w:rsid w:val="00662C89"/>
    <w:rsid w:val="00696ECB"/>
    <w:rsid w:val="00840946"/>
    <w:rsid w:val="00881DC2"/>
    <w:rsid w:val="00884B8E"/>
    <w:rsid w:val="009058BD"/>
    <w:rsid w:val="00A4330B"/>
    <w:rsid w:val="00B71910"/>
    <w:rsid w:val="00CE2865"/>
    <w:rsid w:val="00D37365"/>
    <w:rsid w:val="00E63AB4"/>
    <w:rsid w:val="00ED17F0"/>
    <w:rsid w:val="00F03F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884B8E"/>
    <w:rPr>
      <w:kern w:val="2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884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