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中国信息安全测评中心</w:t>
      </w:r>
    </w:p>
    <w:p w:rsidR="00506F2D" w:rsidRDefault="00506F2D" w:rsidP="00506F2D">
      <w:pPr>
        <w:spacing w:line="640" w:lineRule="exact"/>
        <w:jc w:val="center"/>
        <w:rPr>
          <w:rFonts w:ascii="方正小标宋简体" w:eastAsia="方正小标宋简体"/>
          <w:b/>
          <w:sz w:val="44"/>
        </w:rPr>
      </w:pPr>
      <w:r>
        <w:rPr>
          <w:rFonts w:ascii="方正小标宋简体" w:eastAsia="方正小标宋简体" w:hint="eastAsia"/>
          <w:b/>
          <w:sz w:val="44"/>
        </w:rPr>
        <w:t>201</w:t>
      </w:r>
      <w:r w:rsidR="00315D36">
        <w:rPr>
          <w:rFonts w:ascii="方正小标宋简体" w:eastAsia="方正小标宋简体" w:hint="eastAsia"/>
          <w:b/>
          <w:sz w:val="44"/>
        </w:rPr>
        <w:t>9</w:t>
      </w:r>
      <w:r>
        <w:rPr>
          <w:rFonts w:ascii="方正小标宋简体" w:eastAsia="方正小标宋简体" w:hint="eastAsia"/>
          <w:b/>
          <w:sz w:val="44"/>
        </w:rPr>
        <w:t>年公开招聘事业编制人员报名表</w:t>
      </w:r>
    </w:p>
    <w:tbl>
      <w:tblPr>
        <w:tblW w:w="99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926"/>
        <w:gridCol w:w="341"/>
        <w:gridCol w:w="698"/>
        <w:gridCol w:w="861"/>
        <w:gridCol w:w="142"/>
        <w:gridCol w:w="709"/>
        <w:gridCol w:w="425"/>
        <w:gridCol w:w="992"/>
        <w:gridCol w:w="494"/>
        <w:gridCol w:w="1219"/>
        <w:gridCol w:w="1759"/>
      </w:tblGrid>
      <w:tr w:rsidR="00A52B85" w:rsidRPr="00881DC2" w:rsidTr="00223D09">
        <w:trPr>
          <w:trHeight w:val="520"/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A52B85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6807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（照  片）</w:t>
            </w:r>
          </w:p>
          <w:p w:rsidR="00A52B85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请务必插入</w:t>
            </w:r>
          </w:p>
          <w:p w:rsidR="00A52B85" w:rsidRPr="00881DC2" w:rsidRDefault="00A52B85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电子</w:t>
            </w: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生 源 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身   高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pacing w:val="-4"/>
                <w:sz w:val="24"/>
                <w:szCs w:val="24"/>
              </w:rPr>
              <w:t>最高学历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户口原籍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39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主要学习经历（高中及以后学历）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高中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本科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主要工作/社会实践经历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工作单位（部门）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工作/实习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出国（境）情况（学习、学术交流、工作、旅游等）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出国（境）原因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前往国家/地区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881DC2">
              <w:rPr>
                <w:rFonts w:ascii="宋体" w:hAnsi="宋体" w:hint="eastAsia"/>
                <w:b/>
                <w:sz w:val="24"/>
                <w:szCs w:val="24"/>
              </w:rPr>
              <w:t>因私/公派</w:t>
            </w: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520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881DC2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F2D" w:rsidRPr="00881DC2" w:rsidRDefault="00506F2D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2542"/>
          <w:jc w:val="center"/>
        </w:trPr>
        <w:tc>
          <w:tcPr>
            <w:tcW w:w="23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导师姓名、发表论文、专利，科研成果，毕业论文题目及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学习成绩情况</w:t>
            </w:r>
          </w:p>
        </w:tc>
        <w:tc>
          <w:tcPr>
            <w:tcW w:w="76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1968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近三年主要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项目经验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8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获得奖励情况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34398C">
        <w:trPr>
          <w:trHeight w:val="1395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特长和爱好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91"/>
          <w:jc w:val="center"/>
        </w:trPr>
        <w:tc>
          <w:tcPr>
            <w:tcW w:w="233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家庭情况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父亲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375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母亲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兄弟姐妹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CE2865">
              <w:rPr>
                <w:rFonts w:ascii="宋体" w:hAnsi="宋体" w:hint="eastAsia"/>
                <w:b/>
                <w:sz w:val="24"/>
                <w:szCs w:val="24"/>
              </w:rPr>
              <w:t>配偶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4398C" w:rsidRPr="00881DC2" w:rsidTr="0034398C">
        <w:trPr>
          <w:trHeight w:val="203"/>
          <w:jc w:val="center"/>
        </w:trPr>
        <w:tc>
          <w:tcPr>
            <w:tcW w:w="233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8C" w:rsidRPr="00662C89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CE2865" w:rsidRDefault="0034398C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子女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4398C" w:rsidRPr="00881DC2" w:rsidRDefault="0034398C" w:rsidP="002B72A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6F2D" w:rsidRPr="00881DC2" w:rsidTr="002B72AB">
        <w:trPr>
          <w:trHeight w:val="305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06F2D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对信息安全</w:t>
            </w:r>
          </w:p>
          <w:p w:rsidR="00506F2D" w:rsidRPr="00662C89" w:rsidRDefault="00506F2D" w:rsidP="002B72AB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662C89">
              <w:rPr>
                <w:rFonts w:ascii="宋体" w:hAnsi="宋体" w:hint="eastAsia"/>
                <w:b/>
                <w:sz w:val="24"/>
                <w:szCs w:val="24"/>
              </w:rPr>
              <w:t>行业的理解</w:t>
            </w:r>
          </w:p>
        </w:tc>
        <w:tc>
          <w:tcPr>
            <w:tcW w:w="7640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06F2D" w:rsidRPr="00881DC2" w:rsidRDefault="00506F2D" w:rsidP="002B72AB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58BD" w:rsidRPr="00506F2D" w:rsidRDefault="009058BD"/>
    <w:sectPr w:rsidR="009058BD" w:rsidRPr="00506F2D" w:rsidSect="00506F2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2C" w:rsidRDefault="00E56A2C" w:rsidP="00884B8E">
      <w:r>
        <w:separator/>
      </w:r>
    </w:p>
  </w:endnote>
  <w:endnote w:type="continuationSeparator" w:id="1">
    <w:p w:rsidR="00E56A2C" w:rsidRDefault="00E56A2C" w:rsidP="00884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2C" w:rsidRDefault="00E56A2C" w:rsidP="00884B8E">
      <w:r>
        <w:separator/>
      </w:r>
    </w:p>
  </w:footnote>
  <w:footnote w:type="continuationSeparator" w:id="1">
    <w:p w:rsidR="00E56A2C" w:rsidRDefault="00E56A2C" w:rsidP="00884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78C"/>
    <w:rsid w:val="000D4F19"/>
    <w:rsid w:val="002B72AB"/>
    <w:rsid w:val="00315D36"/>
    <w:rsid w:val="0034398C"/>
    <w:rsid w:val="00497FB4"/>
    <w:rsid w:val="00506F2D"/>
    <w:rsid w:val="005B078C"/>
    <w:rsid w:val="00682FB5"/>
    <w:rsid w:val="00884B8E"/>
    <w:rsid w:val="009058BD"/>
    <w:rsid w:val="00A52B85"/>
    <w:rsid w:val="00BC6F98"/>
    <w:rsid w:val="00D33146"/>
    <w:rsid w:val="00E56A2C"/>
    <w:rsid w:val="00E6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B8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20940;&#39134;\Desktop\2017&#25307;&#32856;\&#12304;6&#12305;&#23545;&#22806;&#21457;&#24067;\2017&#20844;&#24320;&#25307;&#32856;&#25253;&#215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2017公开招聘报名表</Template>
  <TotalTime>3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刘凌飞</dc:creator>
  <cp:lastModifiedBy>邢璐</cp:lastModifiedBy>
  <cp:revision>4</cp:revision>
  <dcterms:created xsi:type="dcterms:W3CDTF">2016-10-19T07:10:00Z</dcterms:created>
  <dcterms:modified xsi:type="dcterms:W3CDTF">2018-09-07T01:55:00Z</dcterms:modified>
</cp:coreProperties>
</file>